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26" w:rsidRPr="00474226" w:rsidRDefault="00560457">
      <w:pPr>
        <w:rPr>
          <w:rFonts w:ascii="Verdana" w:hAnsi="Verdana"/>
          <w:b/>
          <w:color w:val="4472C4" w:themeColor="accent1"/>
          <w:sz w:val="40"/>
          <w:szCs w:val="40"/>
        </w:rPr>
      </w:pPr>
      <w:r>
        <w:rPr>
          <w:rFonts w:ascii="Verdana" w:hAnsi="Verdana"/>
          <w:b/>
          <w:color w:val="4472C4" w:themeColor="accent1"/>
          <w:sz w:val="40"/>
          <w:szCs w:val="40"/>
        </w:rPr>
        <w:t>Schwerpunktseminar</w:t>
      </w:r>
      <w:r w:rsidR="00474226" w:rsidRPr="00474226">
        <w:rPr>
          <w:rFonts w:ascii="Verdana" w:hAnsi="Verdana"/>
          <w:b/>
          <w:color w:val="4472C4" w:themeColor="accent1"/>
          <w:sz w:val="40"/>
          <w:szCs w:val="40"/>
        </w:rPr>
        <w:br/>
      </w:r>
      <w:r>
        <w:rPr>
          <w:rFonts w:ascii="Verdana" w:hAnsi="Verdana"/>
          <w:b/>
          <w:color w:val="4472C4" w:themeColor="accent1"/>
          <w:sz w:val="40"/>
          <w:szCs w:val="40"/>
        </w:rPr>
        <w:t>Tartu</w:t>
      </w:r>
      <w:r w:rsidR="00926326">
        <w:rPr>
          <w:rFonts w:ascii="Verdana" w:hAnsi="Verdana"/>
          <w:b/>
          <w:color w:val="4472C4" w:themeColor="accent1"/>
          <w:sz w:val="40"/>
          <w:szCs w:val="40"/>
        </w:rPr>
        <w:t xml:space="preserve"> </w:t>
      </w:r>
      <w:r w:rsidR="00D834B1">
        <w:rPr>
          <w:rFonts w:ascii="Verdana" w:hAnsi="Verdana"/>
          <w:b/>
          <w:color w:val="4472C4" w:themeColor="accent1"/>
          <w:sz w:val="40"/>
          <w:szCs w:val="40"/>
        </w:rPr>
        <w:t>2019</w:t>
      </w:r>
    </w:p>
    <w:tbl>
      <w:tblPr>
        <w:tblStyle w:val="Tabellenraster"/>
        <w:tblW w:w="0" w:type="auto"/>
        <w:tblLook w:val="04A0" w:firstRow="1" w:lastRow="0" w:firstColumn="1" w:lastColumn="0" w:noHBand="0" w:noVBand="1"/>
      </w:tblPr>
      <w:tblGrid>
        <w:gridCol w:w="9062"/>
      </w:tblGrid>
      <w:tr w:rsidR="00474226" w:rsidTr="00474226">
        <w:tc>
          <w:tcPr>
            <w:tcW w:w="9062" w:type="dxa"/>
            <w:shd w:val="clear" w:color="auto" w:fill="FFC000" w:themeFill="accent4"/>
          </w:tcPr>
          <w:p w:rsidR="00474226" w:rsidRDefault="00474226" w:rsidP="00474226">
            <w:pPr>
              <w:rPr>
                <w:rFonts w:ascii="Verdana" w:hAnsi="Verdana" w:cs="Tahoma"/>
                <w:sz w:val="10"/>
                <w:szCs w:val="10"/>
              </w:rPr>
            </w:pPr>
          </w:p>
        </w:tc>
      </w:tr>
    </w:tbl>
    <w:p w:rsidR="00474226" w:rsidRPr="00474226" w:rsidRDefault="00474226">
      <w:pPr>
        <w:rPr>
          <w:rFonts w:ascii="Verdana" w:hAnsi="Verdana"/>
        </w:rPr>
      </w:pPr>
    </w:p>
    <w:p w:rsidR="00474226" w:rsidRPr="00474226" w:rsidRDefault="00474226" w:rsidP="00474226">
      <w:pPr>
        <w:rPr>
          <w:rFonts w:ascii="Verdana" w:hAnsi="Verdana" w:cs="Arial"/>
        </w:rPr>
      </w:pPr>
      <w:r w:rsidRPr="00474226">
        <w:rPr>
          <w:rFonts w:ascii="Verdana" w:hAnsi="Verdana" w:cs="Arial"/>
        </w:rPr>
        <w:t xml:space="preserve">Hiermit melde ich mich zum </w:t>
      </w:r>
      <w:r w:rsidR="00560457">
        <w:rPr>
          <w:rFonts w:ascii="Verdana" w:hAnsi="Verdana" w:cs="Arial"/>
          <w:b/>
        </w:rPr>
        <w:t>Schwerpunktseminar Tartu</w:t>
      </w:r>
      <w:r w:rsidR="00926326">
        <w:rPr>
          <w:rFonts w:ascii="Verdana" w:hAnsi="Verdana" w:cs="Arial"/>
          <w:b/>
        </w:rPr>
        <w:t xml:space="preserve"> </w:t>
      </w:r>
      <w:r w:rsidR="00C75AFF">
        <w:rPr>
          <w:rFonts w:ascii="Verdana" w:hAnsi="Verdana" w:cs="Arial"/>
          <w:b/>
        </w:rPr>
        <w:t>2019</w:t>
      </w:r>
      <w:r w:rsidR="00FE45DE">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560457">
        <w:rPr>
          <w:rFonts w:ascii="Verdana" w:hAnsi="Verdana" w:cs="Arial"/>
          <w:b/>
        </w:rPr>
        <w:t>17.-20. Oktober</w:t>
      </w:r>
      <w:r w:rsidR="00496782">
        <w:rPr>
          <w:rFonts w:ascii="Verdana" w:hAnsi="Verdana" w:cs="Arial"/>
          <w:b/>
        </w:rPr>
        <w:t xml:space="preserve">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rPr>
      </w:pPr>
      <w:r w:rsidRPr="00A66AC7">
        <w:rPr>
          <w:rFonts w:ascii="Verdana" w:hAnsi="Verdana"/>
          <w:b/>
        </w:rPr>
        <w:t>Schule und Hochschule:</w:t>
      </w:r>
    </w:p>
    <w:p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proofErr w:type="spellStart"/>
      <w:r>
        <w:rPr>
          <w:rFonts w:ascii="Verdana" w:hAnsi="Verdana"/>
        </w:rPr>
        <w:t>schwerpunkt</w:t>
      </w:r>
      <w:proofErr w:type="spellEnd"/>
    </w:p>
    <w:p w:rsidR="00F93F41" w:rsidRPr="00F93F41" w:rsidRDefault="00F93F41" w:rsidP="00F93F41">
      <w:pPr>
        <w:rPr>
          <w:rFonts w:ascii="Verdana" w:hAnsi="Verdana"/>
          <w:sz w:val="8"/>
        </w:rPr>
      </w:pPr>
    </w:p>
    <w:p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rsidR="002E5DA4" w:rsidRDefault="00736F78" w:rsidP="002E5DA4">
      <w:pPr>
        <w:rPr>
          <w:rFonts w:ascii="Verdana" w:hAnsi="Verdana"/>
        </w:rPr>
      </w:pPr>
      <w:r>
        <w:rPr>
          <w:rFonts w:ascii="Verdana" w:hAnsi="Verdana"/>
        </w:rPr>
        <w:t>Warum ich am Seminar teilnehmen möchte: (mind. 100 Worte)</w:t>
      </w:r>
    </w:p>
    <w:p w:rsidR="002E5DA4" w:rsidRPr="00474226" w:rsidRDefault="008E5D20"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rsidR="00736F78" w:rsidRDefault="00736F78" w:rsidP="00736F78">
      <w:pPr>
        <w:rPr>
          <w:rFonts w:ascii="Verdana" w:hAnsi="Verdana"/>
        </w:rPr>
      </w:pPr>
      <w:r>
        <w:rPr>
          <w:rFonts w:ascii="Verdana" w:hAnsi="Verdana"/>
        </w:rPr>
        <w:t>Mein Bezug zum Seminarthema ist:</w:t>
      </w:r>
    </w:p>
    <w:p w:rsidR="00736F78" w:rsidRPr="00474226" w:rsidRDefault="008E5D20"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736F78">
      <w:pPr>
        <w:rPr>
          <w:rFonts w:ascii="Verdana" w:hAnsi="Verdana"/>
        </w:rPr>
      </w:pPr>
      <w:r>
        <w:rPr>
          <w:rFonts w:ascii="Verdana" w:hAnsi="Verdana"/>
        </w:rPr>
        <w:t>Was ich vom Seminar erwarte:</w:t>
      </w:r>
    </w:p>
    <w:p w:rsidR="00736F78" w:rsidRPr="00474226" w:rsidRDefault="008E5D20"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So habe ich Deutsch gelernt:</w:t>
      </w:r>
    </w:p>
    <w:p w:rsidR="00736F78" w:rsidRPr="00474226" w:rsidRDefault="008E5D20"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rsidR="00D76906" w:rsidRPr="00474226" w:rsidRDefault="008E5D20" w:rsidP="00D76906">
      <w:pPr>
        <w:rPr>
          <w:rFonts w:ascii="Verdana" w:hAnsi="Verdana"/>
        </w:rPr>
      </w:pPr>
      <w:sdt>
        <w:sdtPr>
          <w:rPr>
            <w:rFonts w:ascii="Verdana" w:hAnsi="Verdana" w:cs="Arial"/>
          </w:rPr>
          <w:id w:val="-1128846563"/>
          <w:placeholder>
            <w:docPart w:val="942E85BCC295432C9B760061F607E71A"/>
          </w:placeholder>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rsidR="00D76906" w:rsidRDefault="00D76906" w:rsidP="00474226">
      <w:pPr>
        <w:rPr>
          <w:rFonts w:ascii="Verdana" w:hAnsi="Verdana" w:cs="Arial"/>
        </w:rPr>
      </w:pPr>
      <w:r>
        <w:rPr>
          <w:rFonts w:ascii="Verdana" w:hAnsi="Verdana" w:cs="Arial"/>
        </w:rPr>
        <w:lastRenderedPageBreak/>
        <w:t xml:space="preserve">Ich spreche noch folgende Sprachen: </w:t>
      </w:r>
    </w:p>
    <w:p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rsidR="00F93F41" w:rsidRPr="00F93F41" w:rsidRDefault="00F93F41" w:rsidP="00F93F41">
      <w:pPr>
        <w:rPr>
          <w:rFonts w:ascii="Verdana" w:hAnsi="Verdana"/>
          <w:sz w:val="8"/>
        </w:rPr>
      </w:pPr>
    </w:p>
    <w:p w:rsidR="00F93F41" w:rsidRPr="00BA44D6" w:rsidRDefault="00F93F41" w:rsidP="00F93F41">
      <w:pPr>
        <w:rPr>
          <w:rFonts w:ascii="Verdana" w:hAnsi="Verdana"/>
        </w:rPr>
      </w:pPr>
      <w:r w:rsidRPr="006D4D36">
        <w:rPr>
          <w:rFonts w:ascii="Verdana" w:hAnsi="Verdana" w:cs="Arial"/>
          <w:b/>
        </w:rPr>
        <w:t>Übriges:</w:t>
      </w:r>
    </w:p>
    <w:p w:rsidR="00F93F41" w:rsidRPr="006D4D36" w:rsidRDefault="00F93F41" w:rsidP="00F93F41">
      <w:pPr>
        <w:rPr>
          <w:rFonts w:ascii="Verdana" w:hAnsi="Verdana"/>
        </w:rPr>
      </w:pPr>
      <w:proofErr w:type="spellStart"/>
      <w:r w:rsidRPr="00474226">
        <w:rPr>
          <w:rFonts w:ascii="Verdana" w:hAnsi="Verdana"/>
        </w:rPr>
        <w:t>Vegetarier</w:t>
      </w:r>
      <w:r>
        <w:rPr>
          <w:rFonts w:ascii="Verdana" w:hAnsi="Verdana"/>
        </w:rPr>
        <w:t>In</w:t>
      </w:r>
      <w:proofErr w:type="spellEnd"/>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6D4A99E95B1E481599B435730DC8E895"/>
          </w:placeholder>
          <w:showingPlcHdr/>
          <w:text/>
        </w:sdtPr>
        <w:sdtEndPr/>
        <w:sdtContent>
          <w:r w:rsidRPr="00847247">
            <w:rPr>
              <w:rStyle w:val="Platzhaltertext"/>
            </w:rPr>
            <w:t>Klicken oder tippen Sie hier, um Text einzugeben.</w:t>
          </w:r>
        </w:sdtContent>
      </w:sdt>
    </w:p>
    <w:p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8E5D20"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474226" w:rsidRPr="00474226" w:rsidRDefault="00474226" w:rsidP="00474226">
      <w:pPr>
        <w:rPr>
          <w:rFonts w:ascii="Verdana" w:hAnsi="Verdana" w:cs="Arial"/>
          <w:sz w:val="20"/>
        </w:rPr>
      </w:pPr>
    </w:p>
    <w:p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rsidR="00474226" w:rsidRDefault="00474226">
      <w:pPr>
        <w:rPr>
          <w:rFonts w:ascii="Verdana" w:hAnsi="Verdana"/>
        </w:rPr>
      </w:pPr>
    </w:p>
    <w:p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D640BF" w:rsidRPr="005843CD">
          <w:rPr>
            <w:rStyle w:val="Hyperlink"/>
            <w:rFonts w:ascii="Verdana" w:hAnsi="Verdana"/>
          </w:rPr>
          <w:t>c.haubold.dbjw@deutsch-balten.de</w:t>
        </w:r>
      </w:hyperlink>
      <w:r w:rsidR="00736F78">
        <w:rPr>
          <w:rFonts w:ascii="Verdana" w:hAnsi="Verdana"/>
        </w:rPr>
        <w:t xml:space="preserve"> </w:t>
      </w:r>
      <w:r w:rsidR="00B81FD7">
        <w:rPr>
          <w:rFonts w:ascii="Verdana" w:hAnsi="Verdana"/>
        </w:rPr>
        <w:t>senden.</w:t>
      </w:r>
    </w:p>
    <w:p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20" w:rsidRDefault="008E5D20" w:rsidP="00556ACF">
      <w:pPr>
        <w:spacing w:after="0" w:line="240" w:lineRule="auto"/>
      </w:pPr>
      <w:r>
        <w:separator/>
      </w:r>
    </w:p>
  </w:endnote>
  <w:endnote w:type="continuationSeparator" w:id="0">
    <w:p w:rsidR="008E5D20" w:rsidRDefault="008E5D20" w:rsidP="00556ACF">
      <w:pPr>
        <w:spacing w:after="0" w:line="240" w:lineRule="auto"/>
      </w:pPr>
      <w:r>
        <w:continuationSeparator/>
      </w:r>
    </w:p>
  </w:endnote>
  <w:endnote w:id="1">
    <w:p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rsidR="00A359C6" w:rsidRDefault="00A359C6">
        <w:pPr>
          <w:pStyle w:val="Fuzeile"/>
          <w:jc w:val="right"/>
        </w:pPr>
      </w:p>
      <w:p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2E5D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20" w:rsidRDefault="008E5D20" w:rsidP="00556ACF">
      <w:pPr>
        <w:spacing w:after="0" w:line="240" w:lineRule="auto"/>
      </w:pPr>
      <w:r>
        <w:separator/>
      </w:r>
    </w:p>
  </w:footnote>
  <w:footnote w:type="continuationSeparator" w:id="0">
    <w:p w:rsidR="008E5D20" w:rsidRDefault="008E5D20"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C6" w:rsidRDefault="00A359C6">
    <w:pPr>
      <w:pStyle w:val="Kopfzeile"/>
    </w:pPr>
    <w:r>
      <w:rPr>
        <w:noProof/>
        <w:lang w:eastAsia="de-DE"/>
      </w:rPr>
      <w:drawing>
        <wp:anchor distT="0" distB="0" distL="114300" distR="114300" simplePos="0" relativeHeight="251658240" behindDoc="0" locked="0" layoutInCell="1" allowOverlap="1" wp14:anchorId="1C3B9CFC" wp14:editId="360224B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mue84zOodD+hrW+WXmQ+4aNRbeJT9zEzYqWKsRQOQ+zvratiQQm3n18+xjg2wpwwy88aiPqtC2Eo8YoMvzaaA==" w:salt="cMSJE8pEv+vsi0Yrc4B/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DE"/>
    <w:rsid w:val="001A3A4A"/>
    <w:rsid w:val="001B7AAB"/>
    <w:rsid w:val="001E3C33"/>
    <w:rsid w:val="00221F56"/>
    <w:rsid w:val="002E5DA4"/>
    <w:rsid w:val="00355969"/>
    <w:rsid w:val="00401A8D"/>
    <w:rsid w:val="00474226"/>
    <w:rsid w:val="00496782"/>
    <w:rsid w:val="00556ACF"/>
    <w:rsid w:val="00560457"/>
    <w:rsid w:val="00560DF7"/>
    <w:rsid w:val="00736F78"/>
    <w:rsid w:val="007622F1"/>
    <w:rsid w:val="008E5D20"/>
    <w:rsid w:val="008E7874"/>
    <w:rsid w:val="00907EB8"/>
    <w:rsid w:val="00926326"/>
    <w:rsid w:val="00966623"/>
    <w:rsid w:val="009F0E6B"/>
    <w:rsid w:val="00A359C6"/>
    <w:rsid w:val="00B81FD7"/>
    <w:rsid w:val="00C42493"/>
    <w:rsid w:val="00C70E2B"/>
    <w:rsid w:val="00C75AFF"/>
    <w:rsid w:val="00D640BF"/>
    <w:rsid w:val="00D76906"/>
    <w:rsid w:val="00D834B1"/>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AC48"/>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ubold.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000000" w:rsidRDefault="00693197">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000000" w:rsidRDefault="00693197">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000000" w:rsidRDefault="00693197">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000000" w:rsidRDefault="00693197">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000000" w:rsidRDefault="00693197">
          <w:pPr>
            <w:pStyle w:val="10C0678880EC486A8774676B80AF46A0"/>
          </w:pPr>
          <w:r w:rsidRPr="00847247">
            <w:rPr>
              <w:rStyle w:val="Platzhaltertext"/>
            </w:rPr>
            <w:t xml:space="preserve">Klicken oder tippen Sie hier, um Text </w:t>
          </w:r>
          <w:r w:rsidRPr="00847247">
            <w:rPr>
              <w:rStyle w:val="Platzhaltertext"/>
            </w:rPr>
            <w:t>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000000" w:rsidRDefault="00693197">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000000" w:rsidRDefault="00693197">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000000" w:rsidRDefault="00693197">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000000" w:rsidRDefault="00693197">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000000" w:rsidRDefault="00693197">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000000" w:rsidRDefault="00693197">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000000" w:rsidRDefault="00693197">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000000" w:rsidRDefault="00693197">
          <w:pPr>
            <w:pStyle w:val="C7F889E7597D448E93CFE4F54A5C727A"/>
          </w:pPr>
          <w:r w:rsidRPr="00847247">
            <w:rPr>
              <w:rStyle w:val="Platzhaltertext"/>
            </w:rPr>
            <w:t>Klicken oder tippen Sie hier, um Text einzug</w:t>
          </w:r>
          <w:r w:rsidRPr="00847247">
            <w:rPr>
              <w:rStyle w:val="Platzhaltertext"/>
            </w:rPr>
            <w:t>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000000" w:rsidRDefault="00693197">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000000" w:rsidRDefault="00693197">
          <w:pPr>
            <w:pStyle w:val="A7C7D2C5BAF442008A91909BC567D10B"/>
          </w:pPr>
          <w:r w:rsidRPr="00847247">
            <w:rPr>
              <w:rStyle w:val="Platzhaltertext"/>
            </w:rPr>
            <w:t>Klicken oder tippen Sie hier, um Text einzugeben.</w:t>
          </w:r>
        </w:p>
      </w:docPartBody>
    </w:docPart>
    <w:docPart>
      <w:docPartPr>
        <w:name w:val="942E85BCC295432C9B760061F607E71A"/>
        <w:category>
          <w:name w:val="Allgemein"/>
          <w:gallery w:val="placeholder"/>
        </w:category>
        <w:types>
          <w:type w:val="bbPlcHdr"/>
        </w:types>
        <w:behaviors>
          <w:behavior w:val="content"/>
        </w:behaviors>
        <w:guid w:val="{D5F3EA01-DEB2-4929-A741-47E54364303D}"/>
      </w:docPartPr>
      <w:docPartBody>
        <w:p w:rsidR="00000000" w:rsidRDefault="00693197">
          <w:pPr>
            <w:pStyle w:val="942E85BCC295432C9B760061F607E71A"/>
          </w:pPr>
          <w:r w:rsidRPr="00847247">
            <w:rPr>
              <w:rStyle w:val="Platzhaltertext"/>
            </w:rPr>
            <w:t>Klicken oder tippen Sie hier, um Text einzugeben.</w:t>
          </w:r>
        </w:p>
      </w:docPartBody>
    </w:docPart>
    <w:docPart>
      <w:docPartPr>
        <w:name w:val="6D4A99E95B1E481599B435730DC8E895"/>
        <w:category>
          <w:name w:val="Allgemein"/>
          <w:gallery w:val="placeholder"/>
        </w:category>
        <w:types>
          <w:type w:val="bbPlcHdr"/>
        </w:types>
        <w:behaviors>
          <w:behavior w:val="content"/>
        </w:behaviors>
        <w:guid w:val="{E29FE95C-C352-4B75-A6FB-E1A7D18E9B7C}"/>
      </w:docPartPr>
      <w:docPartBody>
        <w:p w:rsidR="00000000" w:rsidRDefault="00693197">
          <w:pPr>
            <w:pStyle w:val="6D4A99E95B1E481599B435730DC8E895"/>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7"/>
    <w:rsid w:val="00693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2692-E955-4788-911B-77CC0A6A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1</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Martin Pabst</cp:lastModifiedBy>
  <cp:revision>4</cp:revision>
  <dcterms:created xsi:type="dcterms:W3CDTF">2019-04-28T18:37:00Z</dcterms:created>
  <dcterms:modified xsi:type="dcterms:W3CDTF">2019-04-28T18:37:00Z</dcterms:modified>
</cp:coreProperties>
</file>